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9113" w14:textId="77777777" w:rsidR="0041207C" w:rsidRDefault="00C51274">
      <w:r>
        <w:rPr>
          <w:noProof/>
        </w:rPr>
        <mc:AlternateContent>
          <mc:Choice Requires="wps">
            <w:drawing>
              <wp:anchor distT="0" distB="0" distL="114300" distR="114300" simplePos="0" relativeHeight="251654150" behindDoc="0" locked="0" layoutInCell="1" allowOverlap="1" wp14:anchorId="668E53D3" wp14:editId="7D32C241">
                <wp:simplePos x="0" y="0"/>
                <wp:positionH relativeFrom="page">
                  <wp:posOffset>24130</wp:posOffset>
                </wp:positionH>
                <wp:positionV relativeFrom="page">
                  <wp:posOffset>1702435</wp:posOffset>
                </wp:positionV>
                <wp:extent cx="7517765" cy="795232"/>
                <wp:effectExtent l="0" t="0" r="0" b="17780"/>
                <wp:wrapTight wrapText="bothSides">
                  <wp:wrapPolygon edited="0">
                    <wp:start x="73" y="0"/>
                    <wp:lineTo x="73" y="21393"/>
                    <wp:lineTo x="21456" y="21393"/>
                    <wp:lineTo x="21456" y="0"/>
                    <wp:lineTo x="73" y="0"/>
                  </wp:wrapPolygon>
                </wp:wrapTight>
                <wp:docPr id="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795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EB7C9" w14:textId="77777777" w:rsidR="00C51274" w:rsidRPr="00C51274" w:rsidRDefault="00C51274" w:rsidP="00C51274">
                            <w:pPr>
                              <w:pStyle w:val="Title"/>
                              <w:spacing w:line="240" w:lineRule="auto"/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</w:pPr>
                            <w:r w:rsidRPr="00C51274"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  <w:t>Creativity &amp; Energy Consciousness</w:t>
                            </w:r>
                            <w:r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  <w:t xml:space="preserve"> with Alain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  <w:t>Grouette</w:t>
                            </w:r>
                            <w:proofErr w:type="spellEnd"/>
                          </w:p>
                          <w:p w14:paraId="0BED9B6D" w14:textId="77777777" w:rsidR="00C51274" w:rsidRPr="00C51274" w:rsidRDefault="00C51274" w:rsidP="00C51274">
                            <w:pPr>
                              <w:pStyle w:val="Title"/>
                              <w:spacing w:line="240" w:lineRule="auto"/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</w:pPr>
                            <w:r w:rsidRPr="00C51274">
                              <w:rPr>
                                <w:rFonts w:cs="Arial"/>
                                <w:color w:val="035B8B"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9pt;margin-top:134.05pt;width:591.95pt;height:62.6pt;z-index:251654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dfafECAABO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" filled="f" stroked="f">
                <v:textbox inset=",0,,0">
                  <w:txbxContent>
                    <w:p w14:paraId="694EB7C9" w14:textId="77777777" w:rsidR="00C51274" w:rsidRPr="00C51274" w:rsidRDefault="00C51274" w:rsidP="00C51274">
                      <w:pPr>
                        <w:pStyle w:val="Title"/>
                        <w:spacing w:line="240" w:lineRule="auto"/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</w:pPr>
                      <w:r w:rsidRPr="00C51274"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  <w:t>Creativity &amp; Energy Consciousness</w:t>
                      </w:r>
                      <w:r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  <w:t xml:space="preserve"> with Alain </w:t>
                      </w:r>
                      <w:proofErr w:type="spellStart"/>
                      <w:r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  <w:t>Grouette</w:t>
                      </w:r>
                      <w:proofErr w:type="spellEnd"/>
                    </w:p>
                    <w:p w14:paraId="0BED9B6D" w14:textId="77777777" w:rsidR="00C51274" w:rsidRPr="00C51274" w:rsidRDefault="00C51274" w:rsidP="00C51274">
                      <w:pPr>
                        <w:pStyle w:val="Title"/>
                        <w:spacing w:line="240" w:lineRule="auto"/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</w:pPr>
                      <w:r w:rsidRPr="00C51274">
                        <w:rPr>
                          <w:rFonts w:cs="Arial"/>
                          <w:color w:val="035B8B"/>
                          <w:sz w:val="48"/>
                          <w:szCs w:val="48"/>
                        </w:rPr>
                        <w:t>Registration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247E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55" behindDoc="0" locked="0" layoutInCell="1" allowOverlap="1" wp14:anchorId="1F533A71" wp14:editId="56F5BA38">
                <wp:simplePos x="0" y="0"/>
                <wp:positionH relativeFrom="page">
                  <wp:posOffset>365760</wp:posOffset>
                </wp:positionH>
                <wp:positionV relativeFrom="page">
                  <wp:posOffset>2654300</wp:posOffset>
                </wp:positionV>
                <wp:extent cx="6888480" cy="4194810"/>
                <wp:effectExtent l="0" t="0" r="0" b="21590"/>
                <wp:wrapTight wrapText="bothSides">
                  <wp:wrapPolygon edited="0">
                    <wp:start x="80" y="0"/>
                    <wp:lineTo x="80" y="21580"/>
                    <wp:lineTo x="21425" y="21580"/>
                    <wp:lineTo x="21425" y="0"/>
                    <wp:lineTo x="80" y="0"/>
                  </wp:wrapPolygon>
                </wp:wrapTight>
                <wp:docPr id="8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419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EAE07B" w14:textId="77777777" w:rsidR="00C51274" w:rsidRPr="00573C1B" w:rsidRDefault="00C51274" w:rsidP="0098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First Name: ________________________ Last Name: ___________________________</w:t>
                            </w:r>
                          </w:p>
                          <w:p w14:paraId="25B296C4" w14:textId="77777777" w:rsidR="00C51274" w:rsidRPr="00573C1B" w:rsidRDefault="00C51274" w:rsidP="00655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 xml:space="preserve">Street Address: 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_____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4F4EAD00" w14:textId="77777777" w:rsidR="00C51274" w:rsidRPr="00573C1B" w:rsidRDefault="00C51274" w:rsidP="00655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Postal Code: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 xml:space="preserve">City/Town: 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184FC400" w14:textId="77777777" w:rsidR="00C51274" w:rsidRPr="00573C1B" w:rsidRDefault="00C51274" w:rsidP="00655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Country: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Nationality:</w:t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471EF629" w14:textId="77777777" w:rsidR="00C51274" w:rsidRPr="00573C1B" w:rsidRDefault="00C51274" w:rsidP="00655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Date of Birth: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="00EA79AA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Occupation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: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09D66BA6" w14:textId="77777777" w:rsid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Mobile: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="00EA79AA"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Email Address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A79AA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</w:t>
                            </w:r>
                            <w:r w:rsidRPr="00573C1B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01EC703D" w14:textId="77777777" w:rsidR="00C51274" w:rsidRPr="00013432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>We are considering organizing lunch each day. Are you i</w:t>
                            </w:r>
                            <w:r w:rsidRPr="00013432"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>nterested?</w:t>
                            </w:r>
                            <w:r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 xml:space="preserve">   </w:t>
                            </w:r>
                            <w:r w:rsidRPr="00013432"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 xml:space="preserve">  </w:t>
                            </w:r>
                            <w:r w:rsidRPr="00573C1B"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  <w:t xml:space="preserve"> Yes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3C1B"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  <w:t>No</w:t>
                            </w:r>
                          </w:p>
                          <w:p w14:paraId="669A78B9" w14:textId="77777777" w:rsidR="00C51274" w:rsidRP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>We are looking into overnight accommodation. Do you need help</w:t>
                            </w:r>
                            <w:r w:rsidRPr="00013432"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>?</w:t>
                            </w:r>
                            <w:r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 xml:space="preserve">   </w:t>
                            </w:r>
                            <w:r w:rsidRPr="00013432">
                              <w:rPr>
                                <w:rFonts w:asciiTheme="majorHAnsi" w:eastAsia="ＭＳ ゴシック" w:hAnsiTheme="majorHAnsi" w:cs="Menlo Regular"/>
                                <w:color w:val="11A5BB" w:themeColor="text2"/>
                              </w:rPr>
                              <w:t xml:space="preserve">  </w:t>
                            </w:r>
                            <w:r w:rsidRPr="00573C1B"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  <w:t xml:space="preserve"> Yes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3C1B"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11A5BB" w:themeColor="text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Menlo Regular"/>
                                <w:color w:val="11A5BB" w:themeColor="text2"/>
                              </w:rPr>
                              <w:t>No</w:t>
                            </w:r>
                          </w:p>
                          <w:p w14:paraId="4F1643A0" w14:textId="77777777" w:rsid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What are your expectations for this workshop? ________________________________</w:t>
                            </w:r>
                          </w:p>
                          <w:p w14:paraId="242D299E" w14:textId="77777777" w:rsid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3A259BA" w14:textId="77777777" w:rsidR="00C51274" w:rsidRPr="001B188B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65931C7" w14:textId="77777777" w:rsid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 xml:space="preserve">Where do you experience creativity at </w:t>
                            </w:r>
                            <w:r w:rsidR="00EA79AA"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rFonts w:cs="Arial"/>
                                <w:color w:val="11A5BB" w:themeColor="text2"/>
                                <w:sz w:val="28"/>
                                <w:szCs w:val="28"/>
                              </w:rPr>
                              <w:t xml:space="preserve"> moment in your life? __________________</w:t>
                            </w:r>
                          </w:p>
                          <w:p w14:paraId="16D766DA" w14:textId="77777777" w:rsidR="00C51274" w:rsidRDefault="00C51274" w:rsidP="00573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ial"/>
                                <w:color w:val="11A5BB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11A5BB" w:themeColor="text2"/>
                                <w:sz w:val="32"/>
                                <w:szCs w:val="32"/>
                              </w:rPr>
                              <w:t>_______________________________________________________________</w:t>
                            </w:r>
                          </w:p>
                          <w:p w14:paraId="60917E94" w14:textId="77777777" w:rsidR="00C51274" w:rsidRPr="00C03B76" w:rsidRDefault="00C51274" w:rsidP="00CA40E5">
                            <w:pPr>
                              <w:pStyle w:val="BodyText"/>
                              <w:spacing w:after="80"/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7" type="#_x0000_t202" style="position:absolute;margin-left:28.8pt;margin-top:209pt;width:542.4pt;height:330.3pt;z-index:251654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" mv:complextextbox="1" filled="f" stroked="f">
                <v:textbox inset=",0,,0">
                  <w:txbxContent>
                    <w:p w14:paraId="38EAE07B" w14:textId="77777777" w:rsidR="00C51274" w:rsidRPr="00573C1B" w:rsidRDefault="00C51274" w:rsidP="009809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First Name: ________________________ Last Name: ___________________________</w:t>
                      </w:r>
                    </w:p>
                    <w:p w14:paraId="25B296C4" w14:textId="77777777" w:rsidR="00C51274" w:rsidRPr="00573C1B" w:rsidRDefault="00C51274" w:rsidP="00655D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 xml:space="preserve">Street Address: 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_____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</w:t>
                      </w:r>
                    </w:p>
                    <w:p w14:paraId="4F4EAD00" w14:textId="77777777" w:rsidR="00C51274" w:rsidRPr="00573C1B" w:rsidRDefault="00C51274" w:rsidP="00655D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Postal Code: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 xml:space="preserve">City/Town: 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184FC400" w14:textId="77777777" w:rsidR="00C51274" w:rsidRPr="00573C1B" w:rsidRDefault="00C51274" w:rsidP="00655D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Country: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</w:t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Nationality:</w:t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471EF629" w14:textId="77777777" w:rsidR="00C51274" w:rsidRPr="00573C1B" w:rsidRDefault="00C51274" w:rsidP="00655D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Date of Birth: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 w:rsidR="00EA79AA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Occupation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: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09D66BA6" w14:textId="77777777" w:rsid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Mobile: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  <w:t>________________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 w:rsidR="00EA79AA"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Email Address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 xml:space="preserve">: </w:t>
                      </w:r>
                      <w:r w:rsidR="00EA79AA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ab/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</w:t>
                      </w:r>
                      <w:r w:rsidRPr="00573C1B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_____________</w:t>
                      </w:r>
                    </w:p>
                    <w:p w14:paraId="01EC703D" w14:textId="77777777" w:rsidR="00C51274" w:rsidRPr="00013432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="ＭＳ ゴシック" w:cs="Menlo Regular"/>
                          <w:color w:val="11A5BB" w:themeColor="text2"/>
                        </w:rPr>
                      </w:pPr>
                      <w:r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>We are considering organizing lunch each day. Are you i</w:t>
                      </w:r>
                      <w:r w:rsidRPr="00013432"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>nterested?</w:t>
                      </w:r>
                      <w:r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 xml:space="preserve">   </w:t>
                      </w:r>
                      <w:r w:rsidRPr="00013432"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 xml:space="preserve">  </w:t>
                      </w:r>
                      <w:r w:rsidRPr="00573C1B"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eastAsia="ＭＳ ゴシック" w:cs="Menlo Regular"/>
                          <w:color w:val="11A5BB" w:themeColor="text2"/>
                        </w:rPr>
                        <w:t xml:space="preserve"> Yes</w:t>
                      </w:r>
                      <w:r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 xml:space="preserve"> </w:t>
                      </w:r>
                      <w:r w:rsidRPr="00573C1B"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11A5BB" w:themeColor="text2"/>
                        </w:rPr>
                        <w:t xml:space="preserve"> </w:t>
                      </w:r>
                      <w:r>
                        <w:rPr>
                          <w:rFonts w:eastAsia="ＭＳ ゴシック" w:cs="Menlo Regular"/>
                          <w:color w:val="11A5BB" w:themeColor="text2"/>
                        </w:rPr>
                        <w:t>No</w:t>
                      </w:r>
                    </w:p>
                    <w:p w14:paraId="669A78B9" w14:textId="77777777" w:rsidR="00C51274" w:rsidRP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="ＭＳ ゴシック" w:cs="Menlo Regular"/>
                          <w:color w:val="11A5BB" w:themeColor="text2"/>
                        </w:rPr>
                      </w:pPr>
                      <w:r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>We are looking into overnight accommodation. Do you need help</w:t>
                      </w:r>
                      <w:r w:rsidRPr="00013432"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>?</w:t>
                      </w:r>
                      <w:r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 xml:space="preserve">   </w:t>
                      </w:r>
                      <w:r w:rsidRPr="00013432">
                        <w:rPr>
                          <w:rFonts w:asciiTheme="majorHAnsi" w:eastAsia="ＭＳ ゴシック" w:hAnsiTheme="majorHAnsi" w:cs="Menlo Regular"/>
                          <w:color w:val="11A5BB" w:themeColor="text2"/>
                        </w:rPr>
                        <w:t xml:space="preserve">  </w:t>
                      </w:r>
                      <w:r w:rsidRPr="00573C1B"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eastAsia="ＭＳ ゴシック" w:cs="Menlo Regular"/>
                          <w:color w:val="11A5BB" w:themeColor="text2"/>
                        </w:rPr>
                        <w:t xml:space="preserve"> Yes</w:t>
                      </w:r>
                      <w:r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 xml:space="preserve"> </w:t>
                      </w:r>
                      <w:r w:rsidRPr="00573C1B">
                        <w:rPr>
                          <w:rFonts w:ascii="Menlo Regular" w:eastAsia="ＭＳ ゴシック" w:hAnsi="Menlo Regular" w:cs="Menlo Regular"/>
                          <w:color w:val="11A5BB" w:themeColor="text2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11A5BB" w:themeColor="text2"/>
                        </w:rPr>
                        <w:t xml:space="preserve"> </w:t>
                      </w:r>
                      <w:r>
                        <w:rPr>
                          <w:rFonts w:eastAsia="ＭＳ ゴシック" w:cs="Menlo Regular"/>
                          <w:color w:val="11A5BB" w:themeColor="text2"/>
                        </w:rPr>
                        <w:t>No</w:t>
                      </w:r>
                    </w:p>
                    <w:p w14:paraId="4F1643A0" w14:textId="77777777" w:rsid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What are your expectations for this workshop? ________________________________</w:t>
                      </w:r>
                    </w:p>
                    <w:p w14:paraId="242D299E" w14:textId="77777777" w:rsid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73A259BA" w14:textId="77777777" w:rsidR="00C51274" w:rsidRPr="001B188B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365931C7" w14:textId="77777777" w:rsid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 xml:space="preserve">Where do you experience creativity at </w:t>
                      </w:r>
                      <w:r w:rsidR="00EA79AA"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Fonts w:cs="Arial"/>
                          <w:color w:val="11A5BB" w:themeColor="text2"/>
                          <w:sz w:val="28"/>
                          <w:szCs w:val="28"/>
                        </w:rPr>
                        <w:t xml:space="preserve"> moment in your life? __________________</w:t>
                      </w:r>
                    </w:p>
                    <w:p w14:paraId="16D766DA" w14:textId="77777777" w:rsidR="00C51274" w:rsidRDefault="00C51274" w:rsidP="00573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11A5BB" w:themeColor="text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11A5BB" w:themeColor="text2"/>
                          <w:sz w:val="32"/>
                          <w:szCs w:val="32"/>
                        </w:rPr>
                        <w:t>_______________________________________________________________</w:t>
                      </w:r>
                    </w:p>
                    <w:p w14:paraId="60917E94" w14:textId="77777777" w:rsidR="00C51274" w:rsidRPr="00C03B76" w:rsidRDefault="00C51274" w:rsidP="00CA40E5">
                      <w:pPr>
                        <w:pStyle w:val="BodyText"/>
                        <w:spacing w:after="80"/>
                        <w:rPr>
                          <w:color w:val="0C7B8B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629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753" behindDoc="0" locked="0" layoutInCell="1" allowOverlap="1" wp14:anchorId="2BF5E6E3" wp14:editId="13A76590">
                <wp:simplePos x="0" y="0"/>
                <wp:positionH relativeFrom="page">
                  <wp:posOffset>423545</wp:posOffset>
                </wp:positionH>
                <wp:positionV relativeFrom="page">
                  <wp:posOffset>7260590</wp:posOffset>
                </wp:positionV>
                <wp:extent cx="2353310" cy="2977515"/>
                <wp:effectExtent l="0" t="0" r="0" b="19685"/>
                <wp:wrapThrough wrapText="bothSides">
                  <wp:wrapPolygon edited="0">
                    <wp:start x="233" y="0"/>
                    <wp:lineTo x="233" y="21559"/>
                    <wp:lineTo x="21215" y="21559"/>
                    <wp:lineTo x="21215" y="0"/>
                    <wp:lineTo x="233" y="0"/>
                  </wp:wrapPolygon>
                </wp:wrapThrough>
                <wp:docPr id="16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97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6AD251" w14:textId="77777777" w:rsidR="00C51274" w:rsidRPr="00CB5512" w:rsidRDefault="00C51274" w:rsidP="009650E3">
                            <w:pPr>
                              <w:pStyle w:val="BodyText2"/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</w:pPr>
                            <w:r w:rsidRPr="00C51274">
                              <w:rPr>
                                <w:rFonts w:ascii="Bradley Hand Bold" w:hAnsi="Bradley Hand Bold"/>
                                <w:color w:val="0C7B8B" w:themeColor="text2" w:themeShade="BF"/>
                                <w:sz w:val="28"/>
                                <w:szCs w:val="28"/>
                              </w:rPr>
                              <w:t>Cultivating Alpha</w:t>
                            </w:r>
                            <w:r w:rsidRPr="00CB5512">
                              <w:rPr>
                                <w:rFonts w:ascii="Bradley Hand ITC TT-Bold" w:hAnsi="Bradley Hand ITC TT-Bold"/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is a </w:t>
                            </w:r>
                            <w:proofErr w:type="gramStart"/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>Body,</w:t>
                            </w:r>
                            <w:proofErr w:type="gramEnd"/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 Mind &amp; Spirit focused service </w:t>
                            </w:r>
                            <w:r w:rsidRPr="00FC73EF">
                              <w:rPr>
                                <w:i/>
                                <w:color w:val="0C7B8B" w:themeColor="text2" w:themeShade="BF"/>
                                <w:sz w:val="28"/>
                                <w:szCs w:val="28"/>
                              </w:rPr>
                              <w:t>Dedicated to Well-being</w:t>
                            </w:r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>offering</w:t>
                            </w:r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Brennan Healing Science therapy, individual coaching, Reiki workshops, meditation and energy-consciousness </w:t>
                            </w:r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>classes</w:t>
                            </w:r>
                            <w:r w:rsidR="00EA79AA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 xml:space="preserve"> and workshops</w:t>
                            </w:r>
                            <w:r w:rsidRPr="00CB5512">
                              <w:rPr>
                                <w:color w:val="0C7B8B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13160A" w14:textId="77777777" w:rsidR="00C51274" w:rsidRPr="00C51274" w:rsidRDefault="00C51274" w:rsidP="009650E3">
                            <w:pPr>
                              <w:pStyle w:val="BodyText2"/>
                              <w:rPr>
                                <w:i/>
                                <w:color w:val="0C7B8B" w:themeColor="text2" w:themeShade="BF"/>
                                <w:sz w:val="28"/>
                                <w:szCs w:val="28"/>
                              </w:rPr>
                            </w:pPr>
                            <w:r w:rsidRPr="00C51274">
                              <w:rPr>
                                <w:i/>
                                <w:color w:val="0C7B8B" w:themeColor="text2" w:themeShade="BF"/>
                                <w:sz w:val="28"/>
                                <w:szCs w:val="28"/>
                              </w:rPr>
                              <w:t>Everyone has the ability to develop and use his or her own energy-consciousness for self-improvement.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margin-left:33.35pt;margin-top:571.7pt;width:185.3pt;height:234.45pt;z-index:2516737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" mv:complextextbox="1" filled="f" stroked="f">
                <v:textbox inset=",0,,0">
                  <w:txbxContent>
                    <w:p w14:paraId="006AD251" w14:textId="77777777" w:rsidR="00C51274" w:rsidRPr="00CB5512" w:rsidRDefault="00C51274" w:rsidP="009650E3">
                      <w:pPr>
                        <w:pStyle w:val="BodyText2"/>
                        <w:rPr>
                          <w:color w:val="0C7B8B" w:themeColor="text2" w:themeShade="BF"/>
                          <w:sz w:val="28"/>
                          <w:szCs w:val="28"/>
                        </w:rPr>
                      </w:pPr>
                      <w:r w:rsidRPr="00C51274">
                        <w:rPr>
                          <w:rFonts w:ascii="Bradley Hand Bold" w:hAnsi="Bradley Hand Bold"/>
                          <w:color w:val="0C7B8B" w:themeColor="text2" w:themeShade="BF"/>
                          <w:sz w:val="28"/>
                          <w:szCs w:val="28"/>
                        </w:rPr>
                        <w:t>Cultivating Alpha</w:t>
                      </w:r>
                      <w:r w:rsidRPr="00CB5512">
                        <w:rPr>
                          <w:rFonts w:ascii="Bradley Hand ITC TT-Bold" w:hAnsi="Bradley Hand ITC TT-Bold"/>
                          <w:color w:val="0C7B8B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is a </w:t>
                      </w:r>
                      <w:proofErr w:type="gramStart"/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>Body,</w:t>
                      </w:r>
                      <w:proofErr w:type="gramEnd"/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 Mind &amp; Spirit focused service </w:t>
                      </w:r>
                      <w:r w:rsidRPr="00FC73EF">
                        <w:rPr>
                          <w:i/>
                          <w:color w:val="0C7B8B" w:themeColor="text2" w:themeShade="BF"/>
                          <w:sz w:val="28"/>
                          <w:szCs w:val="28"/>
                        </w:rPr>
                        <w:t>Dedicated to Well-being</w:t>
                      </w:r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C7B8B" w:themeColor="text2" w:themeShade="BF"/>
                          <w:sz w:val="28"/>
                          <w:szCs w:val="28"/>
                        </w:rPr>
                        <w:t>offering</w:t>
                      </w:r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Brennan Healing Science therapy, individual coaching, Reiki workshops, meditation and energy-consciousness </w:t>
                      </w:r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>classes</w:t>
                      </w:r>
                      <w:r w:rsidR="00EA79AA">
                        <w:rPr>
                          <w:color w:val="0C7B8B" w:themeColor="text2" w:themeShade="BF"/>
                          <w:sz w:val="28"/>
                          <w:szCs w:val="28"/>
                        </w:rPr>
                        <w:t xml:space="preserve"> and workshops</w:t>
                      </w:r>
                      <w:r w:rsidRPr="00CB5512">
                        <w:rPr>
                          <w:color w:val="0C7B8B" w:themeColor="text2" w:themeShade="BF"/>
                          <w:sz w:val="28"/>
                          <w:szCs w:val="28"/>
                        </w:rPr>
                        <w:t>.</w:t>
                      </w:r>
                    </w:p>
                    <w:p w14:paraId="1D13160A" w14:textId="77777777" w:rsidR="00C51274" w:rsidRPr="00C51274" w:rsidRDefault="00C51274" w:rsidP="009650E3">
                      <w:pPr>
                        <w:pStyle w:val="BodyText2"/>
                        <w:rPr>
                          <w:i/>
                          <w:color w:val="0C7B8B" w:themeColor="text2" w:themeShade="BF"/>
                          <w:sz w:val="28"/>
                          <w:szCs w:val="28"/>
                        </w:rPr>
                      </w:pPr>
                      <w:r w:rsidRPr="00C51274">
                        <w:rPr>
                          <w:i/>
                          <w:color w:val="0C7B8B" w:themeColor="text2" w:themeShade="BF"/>
                          <w:sz w:val="28"/>
                          <w:szCs w:val="28"/>
                        </w:rPr>
                        <w:t>Everyone has the ability to develop and use his or her own energy-consciousness for self-improvement.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6291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17F009A6" wp14:editId="6EAEF1F4">
                <wp:simplePos x="0" y="0"/>
                <wp:positionH relativeFrom="page">
                  <wp:posOffset>5428615</wp:posOffset>
                </wp:positionH>
                <wp:positionV relativeFrom="page">
                  <wp:posOffset>9392920</wp:posOffset>
                </wp:positionV>
                <wp:extent cx="1857375" cy="951230"/>
                <wp:effectExtent l="0" t="0" r="0" b="13970"/>
                <wp:wrapThrough wrapText="bothSides">
                  <wp:wrapPolygon edited="0">
                    <wp:start x="295" y="0"/>
                    <wp:lineTo x="295" y="21340"/>
                    <wp:lineTo x="20972" y="21340"/>
                    <wp:lineTo x="20972" y="0"/>
                    <wp:lineTo x="295" y="0"/>
                  </wp:wrapPolygon>
                </wp:wrapThrough>
                <wp:docPr id="19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9AFE99" w14:textId="77777777" w:rsidR="00C51274" w:rsidRPr="003D6FAB" w:rsidRDefault="00C51274" w:rsidP="00B25F1B">
                            <w:pPr>
                              <w:pStyle w:val="BodyText"/>
                              <w:spacing w:after="0" w:line="240" w:lineRule="auto"/>
                              <w:rPr>
                                <w:color w:val="0C7B8B" w:themeColor="text2" w:themeShade="BF"/>
                              </w:rPr>
                            </w:pPr>
                            <w:r w:rsidRPr="003D6FAB">
                              <w:rPr>
                                <w:color w:val="0C7B8B" w:themeColor="text2" w:themeShade="BF"/>
                              </w:rPr>
                              <w:t>Melina Fuhrmann</w:t>
                            </w:r>
                          </w:p>
                          <w:p w14:paraId="6F2626DC" w14:textId="77777777" w:rsidR="00C51274" w:rsidRPr="003D6FAB" w:rsidRDefault="00C51274" w:rsidP="00B25F1B">
                            <w:pPr>
                              <w:pStyle w:val="BodyText"/>
                              <w:spacing w:after="0" w:line="240" w:lineRule="auto"/>
                              <w:rPr>
                                <w:color w:val="0C7B8B" w:themeColor="text2" w:themeShade="BF"/>
                              </w:rPr>
                            </w:pPr>
                            <w:r w:rsidRPr="003D6FAB">
                              <w:rPr>
                                <w:color w:val="0C7B8B" w:themeColor="text2" w:themeShade="BF"/>
                              </w:rPr>
                              <w:t>M.A., M.B.A.</w:t>
                            </w:r>
                            <w:r>
                              <w:rPr>
                                <w:color w:val="0C7B8B" w:themeColor="text2" w:themeShade="BF"/>
                              </w:rPr>
                              <w:t xml:space="preserve"> INSEAD</w:t>
                            </w:r>
                          </w:p>
                          <w:p w14:paraId="25ADAC5A" w14:textId="77777777" w:rsidR="00C51274" w:rsidRPr="003D6FAB" w:rsidRDefault="00C51274" w:rsidP="00B25F1B">
                            <w:pPr>
                              <w:pStyle w:val="BodyText"/>
                              <w:spacing w:after="0" w:line="240" w:lineRule="auto"/>
                              <w:rPr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color w:val="0C7B8B" w:themeColor="text2" w:themeShade="BF"/>
                              </w:rPr>
                              <w:t>BHS Practitioner</w:t>
                            </w:r>
                          </w:p>
                          <w:p w14:paraId="12B9B7DD" w14:textId="77777777" w:rsidR="00C51274" w:rsidRPr="003D6FAB" w:rsidRDefault="00C51274" w:rsidP="00B25F1B">
                            <w:pPr>
                              <w:pStyle w:val="BodyText"/>
                              <w:spacing w:after="0" w:line="240" w:lineRule="auto"/>
                              <w:rPr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color w:val="0C7B8B" w:themeColor="text2" w:themeShade="BF"/>
                              </w:rPr>
                              <w:t>+41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C7B8B" w:themeColor="text2" w:themeShade="BF"/>
                              </w:rPr>
                              <w:t xml:space="preserve"> </w:t>
                            </w:r>
                            <w:r w:rsidRPr="003D6FAB">
                              <w:rPr>
                                <w:color w:val="0C7B8B" w:themeColor="text2" w:themeShade="BF"/>
                              </w:rPr>
                              <w:t>79 610 7640</w:t>
                            </w:r>
                          </w:p>
                          <w:p w14:paraId="79CF517A" w14:textId="77777777" w:rsidR="00C51274" w:rsidRPr="003D6FAB" w:rsidRDefault="00C51274" w:rsidP="00B25F1B">
                            <w:pPr>
                              <w:pStyle w:val="BodyText"/>
                              <w:spacing w:after="0" w:line="240" w:lineRule="auto"/>
                              <w:rPr>
                                <w:color w:val="0C7B8B" w:themeColor="text2" w:themeShade="BF"/>
                                <w:sz w:val="20"/>
                              </w:rPr>
                            </w:pPr>
                            <w:r>
                              <w:rPr>
                                <w:color w:val="0C7B8B" w:themeColor="text2" w:themeShade="BF"/>
                                <w:sz w:val="20"/>
                              </w:rPr>
                              <w:t>melina@cultivating-alpha</w:t>
                            </w:r>
                            <w:r w:rsidRPr="003D6FAB">
                              <w:rPr>
                                <w:color w:val="0C7B8B" w:themeColor="text2" w:themeShade="BF"/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427.45pt;margin-top:739.6pt;width:146.25pt;height:74.9pt;z-index:2516562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" mv:complextextbox="1" filled="f" stroked="f">
                <v:textbox inset=",0,,0">
                  <w:txbxContent>
                    <w:p w14:paraId="629AFE99" w14:textId="77777777" w:rsidR="00C51274" w:rsidRPr="003D6FAB" w:rsidRDefault="00C51274" w:rsidP="00B25F1B">
                      <w:pPr>
                        <w:pStyle w:val="BodyText"/>
                        <w:spacing w:after="0" w:line="240" w:lineRule="auto"/>
                        <w:rPr>
                          <w:color w:val="0C7B8B" w:themeColor="text2" w:themeShade="BF"/>
                        </w:rPr>
                      </w:pPr>
                      <w:r w:rsidRPr="003D6FAB">
                        <w:rPr>
                          <w:color w:val="0C7B8B" w:themeColor="text2" w:themeShade="BF"/>
                        </w:rPr>
                        <w:t>Melina Fuhrmann</w:t>
                      </w:r>
                    </w:p>
                    <w:p w14:paraId="6F2626DC" w14:textId="77777777" w:rsidR="00C51274" w:rsidRPr="003D6FAB" w:rsidRDefault="00C51274" w:rsidP="00B25F1B">
                      <w:pPr>
                        <w:pStyle w:val="BodyText"/>
                        <w:spacing w:after="0" w:line="240" w:lineRule="auto"/>
                        <w:rPr>
                          <w:color w:val="0C7B8B" w:themeColor="text2" w:themeShade="BF"/>
                        </w:rPr>
                      </w:pPr>
                      <w:r w:rsidRPr="003D6FAB">
                        <w:rPr>
                          <w:color w:val="0C7B8B" w:themeColor="text2" w:themeShade="BF"/>
                        </w:rPr>
                        <w:t>M.A., M.B.A.</w:t>
                      </w:r>
                      <w:r>
                        <w:rPr>
                          <w:color w:val="0C7B8B" w:themeColor="text2" w:themeShade="BF"/>
                        </w:rPr>
                        <w:t xml:space="preserve"> INSEAD</w:t>
                      </w:r>
                    </w:p>
                    <w:p w14:paraId="25ADAC5A" w14:textId="77777777" w:rsidR="00C51274" w:rsidRPr="003D6FAB" w:rsidRDefault="00C51274" w:rsidP="00B25F1B">
                      <w:pPr>
                        <w:pStyle w:val="BodyText"/>
                        <w:spacing w:after="0" w:line="240" w:lineRule="auto"/>
                        <w:rPr>
                          <w:color w:val="0C7B8B" w:themeColor="text2" w:themeShade="BF"/>
                        </w:rPr>
                      </w:pPr>
                      <w:r>
                        <w:rPr>
                          <w:color w:val="0C7B8B" w:themeColor="text2" w:themeShade="BF"/>
                        </w:rPr>
                        <w:t>BHS Practitioner</w:t>
                      </w:r>
                    </w:p>
                    <w:p w14:paraId="12B9B7DD" w14:textId="77777777" w:rsidR="00C51274" w:rsidRPr="003D6FAB" w:rsidRDefault="00C51274" w:rsidP="00B25F1B">
                      <w:pPr>
                        <w:pStyle w:val="BodyText"/>
                        <w:spacing w:after="0" w:line="240" w:lineRule="auto"/>
                        <w:rPr>
                          <w:color w:val="0C7B8B" w:themeColor="text2" w:themeShade="BF"/>
                        </w:rPr>
                      </w:pPr>
                      <w:r>
                        <w:rPr>
                          <w:color w:val="0C7B8B" w:themeColor="text2" w:themeShade="BF"/>
                        </w:rPr>
                        <w:t>+41</w:t>
                      </w:r>
                      <w:bookmarkStart w:id="1" w:name="_GoBack"/>
                      <w:bookmarkEnd w:id="1"/>
                      <w:r>
                        <w:rPr>
                          <w:color w:val="0C7B8B" w:themeColor="text2" w:themeShade="BF"/>
                        </w:rPr>
                        <w:t xml:space="preserve"> </w:t>
                      </w:r>
                      <w:r w:rsidRPr="003D6FAB">
                        <w:rPr>
                          <w:color w:val="0C7B8B" w:themeColor="text2" w:themeShade="BF"/>
                        </w:rPr>
                        <w:t>79 610 7640</w:t>
                      </w:r>
                    </w:p>
                    <w:p w14:paraId="79CF517A" w14:textId="77777777" w:rsidR="00C51274" w:rsidRPr="003D6FAB" w:rsidRDefault="00C51274" w:rsidP="00B25F1B">
                      <w:pPr>
                        <w:pStyle w:val="BodyText"/>
                        <w:spacing w:after="0" w:line="240" w:lineRule="auto"/>
                        <w:rPr>
                          <w:color w:val="0C7B8B" w:themeColor="text2" w:themeShade="BF"/>
                          <w:sz w:val="20"/>
                        </w:rPr>
                      </w:pPr>
                      <w:r>
                        <w:rPr>
                          <w:color w:val="0C7B8B" w:themeColor="text2" w:themeShade="BF"/>
                          <w:sz w:val="20"/>
                        </w:rPr>
                        <w:t>melina@cultivating-alpha</w:t>
                      </w:r>
                      <w:r w:rsidRPr="003D6FAB">
                        <w:rPr>
                          <w:color w:val="0C7B8B" w:themeColor="text2" w:themeShade="BF"/>
                          <w:sz w:val="20"/>
                        </w:rPr>
                        <w:t>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6291">
        <w:rPr>
          <w:noProof/>
        </w:rPr>
        <mc:AlternateContent>
          <mc:Choice Requires="wps">
            <w:drawing>
              <wp:anchor distT="0" distB="0" distL="114300" distR="114300" simplePos="0" relativeHeight="251656215" behindDoc="0" locked="0" layoutInCell="1" allowOverlap="1" wp14:anchorId="488516E0" wp14:editId="34CB6552">
                <wp:simplePos x="0" y="0"/>
                <wp:positionH relativeFrom="page">
                  <wp:posOffset>5462693</wp:posOffset>
                </wp:positionH>
                <wp:positionV relativeFrom="page">
                  <wp:posOffset>9371965</wp:posOffset>
                </wp:positionV>
                <wp:extent cx="10795" cy="883285"/>
                <wp:effectExtent l="0" t="0" r="40005" b="31115"/>
                <wp:wrapNone/>
                <wp:docPr id="19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883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15pt,737.95pt" to="431pt,80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" strokecolor="#c2a0e2 [3204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01343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729" behindDoc="0" locked="0" layoutInCell="1" allowOverlap="1" wp14:anchorId="79FABB60" wp14:editId="22F341BF">
                <wp:simplePos x="0" y="0"/>
                <wp:positionH relativeFrom="page">
                  <wp:posOffset>344805</wp:posOffset>
                </wp:positionH>
                <wp:positionV relativeFrom="page">
                  <wp:posOffset>7001510</wp:posOffset>
                </wp:positionV>
                <wp:extent cx="2352040" cy="385445"/>
                <wp:effectExtent l="0" t="0" r="0" b="20955"/>
                <wp:wrapThrough wrapText="bothSides">
                  <wp:wrapPolygon edited="0">
                    <wp:start x="233" y="0"/>
                    <wp:lineTo x="233" y="21351"/>
                    <wp:lineTo x="20994" y="21351"/>
                    <wp:lineTo x="20994" y="0"/>
                    <wp:lineTo x="233" y="0"/>
                  </wp:wrapPolygon>
                </wp:wrapThrough>
                <wp:docPr id="16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4D82B" w14:textId="77777777" w:rsidR="00C51274" w:rsidRPr="00FC73EF" w:rsidRDefault="00C51274" w:rsidP="009650E3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 w:rsidRPr="00FC73EF">
                              <w:rPr>
                                <w:sz w:val="28"/>
                              </w:rPr>
                              <w:t>What is Cultivating Alpha?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30" type="#_x0000_t202" style="position:absolute;margin-left:27.15pt;margin-top:551.3pt;width:185.2pt;height:30.35pt;z-index:2516727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" filled="f" stroked="f">
                <v:textbox inset=",0,,0">
                  <w:txbxContent>
                    <w:p w14:paraId="3D14D82B" w14:textId="77777777" w:rsidR="00C51274" w:rsidRPr="00FC73EF" w:rsidRDefault="00C51274" w:rsidP="009650E3">
                      <w:pPr>
                        <w:pStyle w:val="Heading3"/>
                        <w:rPr>
                          <w:sz w:val="28"/>
                        </w:rPr>
                      </w:pPr>
                      <w:r w:rsidRPr="00FC73EF">
                        <w:rPr>
                          <w:sz w:val="28"/>
                        </w:rPr>
                        <w:t>What is Cultivating Alpha?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45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777" behindDoc="0" locked="0" layoutInCell="1" allowOverlap="1" wp14:anchorId="692DF734" wp14:editId="23717649">
                <wp:simplePos x="0" y="0"/>
                <wp:positionH relativeFrom="page">
                  <wp:posOffset>2917190</wp:posOffset>
                </wp:positionH>
                <wp:positionV relativeFrom="page">
                  <wp:posOffset>6965950</wp:posOffset>
                </wp:positionV>
                <wp:extent cx="4297680" cy="1889125"/>
                <wp:effectExtent l="0" t="25400" r="0" b="15875"/>
                <wp:wrapThrough wrapText="bothSides">
                  <wp:wrapPolygon edited="0">
                    <wp:start x="128" y="-290"/>
                    <wp:lineTo x="128" y="21491"/>
                    <wp:lineTo x="21319" y="21491"/>
                    <wp:lineTo x="21319" y="-290"/>
                    <wp:lineTo x="128" y="-29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905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D909" w14:textId="77777777" w:rsidR="00C51274" w:rsidRDefault="00C51274" w:rsidP="00962D68">
                            <w:pPr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</w:pPr>
                            <w:r w:rsidRPr="00C51274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>The workshop fee of SFr. 450 (or SFr. 380 early bird rate until March 1, 2016) includes the 2</w:t>
                            </w:r>
                            <w:proofErr w:type="gramStart"/>
                            <w:r w:rsidRPr="00C51274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>+ day</w:t>
                            </w:r>
                            <w:proofErr w:type="gramEnd"/>
                            <w:r w:rsidRPr="00C51274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 xml:space="preserve"> workshop, including snacks and drinks</w:t>
                            </w:r>
                            <w:r w:rsidR="00EA79AA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>, but not lunch</w:t>
                            </w:r>
                            <w:r w:rsidRPr="00C51274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>. Please reserve your place by completing this form, returning it and paying the full workshop fee with the reference: “Creativity” to Melina Fuhrmann, 33, rue du Bourg-Dessus, CH-1248 Hermance, IBAN CH88 0023 0230 4090 0740 P.</w:t>
                            </w:r>
                          </w:p>
                          <w:p w14:paraId="62A600D7" w14:textId="77777777" w:rsidR="00C51274" w:rsidRPr="00C51274" w:rsidRDefault="00C51274" w:rsidP="00962D68">
                            <w:pPr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</w:pPr>
                          </w:p>
                          <w:p w14:paraId="157B1864" w14:textId="77777777" w:rsidR="00C51274" w:rsidRPr="00C51274" w:rsidRDefault="00C51274" w:rsidP="00962D68">
                            <w:pPr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</w:pPr>
                            <w:r w:rsidRPr="00C51274">
                              <w:rPr>
                                <w:color w:val="11A5BB" w:themeColor="text2"/>
                                <w:sz w:val="22"/>
                                <w:szCs w:val="22"/>
                              </w:rPr>
                              <w:t>In the event of cancellation, you will receive a full refund until March 22, 50% from March 23 until April 8, and no refund during the last 2 weeks prior to the workshop – however, you may apply 50% of the fee to a future workshop or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9.7pt;margin-top:548.5pt;width:338.4pt;height:148.75pt;z-index:2516747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" mv:complextextbox="1" filled="f" stroked="f">
                <v:textbox>
                  <w:txbxContent>
                    <w:p w14:paraId="4C2FD909" w14:textId="77777777" w:rsidR="00C51274" w:rsidRDefault="00C51274" w:rsidP="00962D68">
                      <w:pPr>
                        <w:rPr>
                          <w:color w:val="11A5BB" w:themeColor="text2"/>
                          <w:sz w:val="22"/>
                          <w:szCs w:val="22"/>
                        </w:rPr>
                      </w:pPr>
                      <w:r w:rsidRPr="00C51274">
                        <w:rPr>
                          <w:color w:val="11A5BB" w:themeColor="text2"/>
                          <w:sz w:val="22"/>
                          <w:szCs w:val="22"/>
                        </w:rPr>
                        <w:t>The workshop fee of SFr. 450 (or SFr. 380 early bird rate until March 1, 2016) includes the 2</w:t>
                      </w:r>
                      <w:proofErr w:type="gramStart"/>
                      <w:r w:rsidRPr="00C51274">
                        <w:rPr>
                          <w:color w:val="11A5BB" w:themeColor="text2"/>
                          <w:sz w:val="22"/>
                          <w:szCs w:val="22"/>
                        </w:rPr>
                        <w:t>+ day</w:t>
                      </w:r>
                      <w:proofErr w:type="gramEnd"/>
                      <w:r w:rsidRPr="00C51274">
                        <w:rPr>
                          <w:color w:val="11A5BB" w:themeColor="text2"/>
                          <w:sz w:val="22"/>
                          <w:szCs w:val="22"/>
                        </w:rPr>
                        <w:t xml:space="preserve"> workshop, including snacks and drinks</w:t>
                      </w:r>
                      <w:r w:rsidR="00EA79AA">
                        <w:rPr>
                          <w:color w:val="11A5BB" w:themeColor="text2"/>
                          <w:sz w:val="22"/>
                          <w:szCs w:val="22"/>
                        </w:rPr>
                        <w:t>, but not lunch</w:t>
                      </w:r>
                      <w:r w:rsidRPr="00C51274">
                        <w:rPr>
                          <w:color w:val="11A5BB" w:themeColor="text2"/>
                          <w:sz w:val="22"/>
                          <w:szCs w:val="22"/>
                        </w:rPr>
                        <w:t>. Please reserve your place by completing this form, returning it and paying the full workshop fee with the reference: “Creativity” to Melina Fuhrmann, 33, rue du Bourg-Dessus, CH-1248 Hermance, IBAN CH88 0023 0230 4090 0740 P.</w:t>
                      </w:r>
                    </w:p>
                    <w:p w14:paraId="62A600D7" w14:textId="77777777" w:rsidR="00C51274" w:rsidRPr="00C51274" w:rsidRDefault="00C51274" w:rsidP="00962D68">
                      <w:pPr>
                        <w:rPr>
                          <w:color w:val="11A5BB" w:themeColor="text2"/>
                          <w:sz w:val="22"/>
                          <w:szCs w:val="22"/>
                        </w:rPr>
                      </w:pPr>
                    </w:p>
                    <w:p w14:paraId="157B1864" w14:textId="77777777" w:rsidR="00C51274" w:rsidRPr="00C51274" w:rsidRDefault="00C51274" w:rsidP="00962D68">
                      <w:pPr>
                        <w:rPr>
                          <w:color w:val="11A5BB" w:themeColor="text2"/>
                          <w:sz w:val="22"/>
                          <w:szCs w:val="22"/>
                        </w:rPr>
                      </w:pPr>
                      <w:r w:rsidRPr="00C51274">
                        <w:rPr>
                          <w:color w:val="11A5BB" w:themeColor="text2"/>
                          <w:sz w:val="22"/>
                          <w:szCs w:val="22"/>
                        </w:rPr>
                        <w:t>In the event of cancellation, you will receive a full refund until March 22, 50% from March 23 until April 8, and no refund during the last 2 weeks prior to the workshop – however, you may apply 50% of the fee to a future workshop or course.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6C5B" w:rsidRPr="00B25F1B">
        <w:rPr>
          <w:noProof/>
          <w:color w:val="0C7B8B" w:themeColor="text2" w:themeShade="BF"/>
        </w:rPr>
        <mc:AlternateContent>
          <mc:Choice Requires="wps">
            <w:drawing>
              <wp:anchor distT="0" distB="0" distL="114300" distR="114300" simplePos="0" relativeHeight="251654157" behindDoc="0" locked="0" layoutInCell="1" allowOverlap="1" wp14:anchorId="52D393AD" wp14:editId="19D546CA">
                <wp:simplePos x="0" y="0"/>
                <wp:positionH relativeFrom="page">
                  <wp:posOffset>2860040</wp:posOffset>
                </wp:positionH>
                <wp:positionV relativeFrom="page">
                  <wp:posOffset>9392920</wp:posOffset>
                </wp:positionV>
                <wp:extent cx="2697480" cy="942975"/>
                <wp:effectExtent l="0" t="0" r="0" b="22225"/>
                <wp:wrapTight wrapText="bothSides">
                  <wp:wrapPolygon edited="0">
                    <wp:start x="203" y="0"/>
                    <wp:lineTo x="203" y="21527"/>
                    <wp:lineTo x="21153" y="21527"/>
                    <wp:lineTo x="21153" y="0"/>
                    <wp:lineTo x="203" y="0"/>
                  </wp:wrapPolygon>
                </wp:wrapTight>
                <wp:docPr id="1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2C56E1" w14:textId="77777777" w:rsidR="00C51274" w:rsidRDefault="00C51274" w:rsidP="00B25F1B">
                            <w:pPr>
                              <w:pStyle w:val="BodyText3"/>
                              <w:rPr>
                                <w:b w:val="0"/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Strawberry Hill Healing Atelier</w:t>
                            </w:r>
                          </w:p>
                          <w:p w14:paraId="300DC9F5" w14:textId="77777777" w:rsidR="00C51274" w:rsidRDefault="00C51274" w:rsidP="00B25F1B">
                            <w:pPr>
                              <w:pStyle w:val="BodyText3"/>
                              <w:rPr>
                                <w:b w:val="0"/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33, rue du Bourg-</w:t>
                            </w:r>
                            <w:proofErr w:type="spellStart"/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Dessus</w:t>
                            </w:r>
                            <w:proofErr w:type="spellEnd"/>
                          </w:p>
                          <w:p w14:paraId="1C099C24" w14:textId="77777777" w:rsidR="00C51274" w:rsidRPr="00B25F1B" w:rsidRDefault="00C51274" w:rsidP="00B25F1B">
                            <w:pPr>
                              <w:pStyle w:val="BodyText3"/>
                              <w:rPr>
                                <w:b w:val="0"/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 xml:space="preserve">1248 </w:t>
                            </w:r>
                            <w:proofErr w:type="spellStart"/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Hermance</w:t>
                            </w:r>
                            <w:proofErr w:type="spellEnd"/>
                          </w:p>
                          <w:p w14:paraId="37B7C647" w14:textId="77777777" w:rsidR="00C51274" w:rsidRDefault="00C51274" w:rsidP="0041207C">
                            <w:pPr>
                              <w:pStyle w:val="BodyText3"/>
                              <w:rPr>
                                <w:b w:val="0"/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Switzerland</w:t>
                            </w:r>
                          </w:p>
                          <w:p w14:paraId="203E6A49" w14:textId="77777777" w:rsidR="00C51274" w:rsidRPr="00B25F1B" w:rsidRDefault="00C51274" w:rsidP="0041207C">
                            <w:pPr>
                              <w:pStyle w:val="BodyText3"/>
                              <w:rPr>
                                <w:b w:val="0"/>
                                <w:color w:val="0C7B8B" w:themeColor="text2" w:themeShade="BF"/>
                              </w:rPr>
                            </w:pPr>
                            <w:r>
                              <w:rPr>
                                <w:b w:val="0"/>
                                <w:color w:val="0C7B8B" w:themeColor="text2" w:themeShade="BF"/>
                              </w:rPr>
                              <w:t>www.cultivating-alpha.com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25.2pt;margin-top:739.6pt;width:212.4pt;height:74.25pt;z-index:251654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" filled="f" stroked="f">
                <v:textbox inset=",0,,0">
                  <w:txbxContent>
                    <w:p w14:paraId="302C56E1" w14:textId="77777777" w:rsidR="00C51274" w:rsidRDefault="00C51274" w:rsidP="00B25F1B">
                      <w:pPr>
                        <w:pStyle w:val="BodyText3"/>
                        <w:rPr>
                          <w:b w:val="0"/>
                          <w:color w:val="0C7B8B" w:themeColor="text2" w:themeShade="BF"/>
                        </w:rPr>
                      </w:pPr>
                      <w:r>
                        <w:rPr>
                          <w:b w:val="0"/>
                          <w:color w:val="0C7B8B" w:themeColor="text2" w:themeShade="BF"/>
                        </w:rPr>
                        <w:t>Strawberry Hill Healing Atelier</w:t>
                      </w:r>
                    </w:p>
                    <w:p w14:paraId="300DC9F5" w14:textId="77777777" w:rsidR="00C51274" w:rsidRDefault="00C51274" w:rsidP="00B25F1B">
                      <w:pPr>
                        <w:pStyle w:val="BodyText3"/>
                        <w:rPr>
                          <w:b w:val="0"/>
                          <w:color w:val="0C7B8B" w:themeColor="text2" w:themeShade="BF"/>
                        </w:rPr>
                      </w:pPr>
                      <w:r>
                        <w:rPr>
                          <w:b w:val="0"/>
                          <w:color w:val="0C7B8B" w:themeColor="text2" w:themeShade="BF"/>
                        </w:rPr>
                        <w:t>33, rue du Bourg-</w:t>
                      </w:r>
                      <w:proofErr w:type="spellStart"/>
                      <w:r>
                        <w:rPr>
                          <w:b w:val="0"/>
                          <w:color w:val="0C7B8B" w:themeColor="text2" w:themeShade="BF"/>
                        </w:rPr>
                        <w:t>Dessus</w:t>
                      </w:r>
                      <w:proofErr w:type="spellEnd"/>
                    </w:p>
                    <w:p w14:paraId="1C099C24" w14:textId="77777777" w:rsidR="00C51274" w:rsidRPr="00B25F1B" w:rsidRDefault="00C51274" w:rsidP="00B25F1B">
                      <w:pPr>
                        <w:pStyle w:val="BodyText3"/>
                        <w:rPr>
                          <w:b w:val="0"/>
                          <w:color w:val="0C7B8B" w:themeColor="text2" w:themeShade="BF"/>
                        </w:rPr>
                      </w:pPr>
                      <w:r>
                        <w:rPr>
                          <w:b w:val="0"/>
                          <w:color w:val="0C7B8B" w:themeColor="text2" w:themeShade="BF"/>
                        </w:rPr>
                        <w:t xml:space="preserve">1248 </w:t>
                      </w:r>
                      <w:proofErr w:type="spellStart"/>
                      <w:r>
                        <w:rPr>
                          <w:b w:val="0"/>
                          <w:color w:val="0C7B8B" w:themeColor="text2" w:themeShade="BF"/>
                        </w:rPr>
                        <w:t>Hermance</w:t>
                      </w:r>
                      <w:proofErr w:type="spellEnd"/>
                    </w:p>
                    <w:p w14:paraId="37B7C647" w14:textId="77777777" w:rsidR="00C51274" w:rsidRDefault="00C51274" w:rsidP="0041207C">
                      <w:pPr>
                        <w:pStyle w:val="BodyText3"/>
                        <w:rPr>
                          <w:b w:val="0"/>
                          <w:color w:val="0C7B8B" w:themeColor="text2" w:themeShade="BF"/>
                        </w:rPr>
                      </w:pPr>
                      <w:r>
                        <w:rPr>
                          <w:b w:val="0"/>
                          <w:color w:val="0C7B8B" w:themeColor="text2" w:themeShade="BF"/>
                        </w:rPr>
                        <w:t>Switzerland</w:t>
                      </w:r>
                    </w:p>
                    <w:p w14:paraId="203E6A49" w14:textId="77777777" w:rsidR="00C51274" w:rsidRPr="00B25F1B" w:rsidRDefault="00C51274" w:rsidP="0041207C">
                      <w:pPr>
                        <w:pStyle w:val="BodyText3"/>
                        <w:rPr>
                          <w:b w:val="0"/>
                          <w:color w:val="0C7B8B" w:themeColor="text2" w:themeShade="BF"/>
                        </w:rPr>
                      </w:pPr>
                      <w:r>
                        <w:rPr>
                          <w:b w:val="0"/>
                          <w:color w:val="0C7B8B" w:themeColor="text2" w:themeShade="BF"/>
                        </w:rPr>
                        <w:t>www.cultivating-alpha.com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6C5B">
        <w:rPr>
          <w:noProof/>
        </w:rPr>
        <mc:AlternateContent>
          <mc:Choice Requires="wps">
            <w:drawing>
              <wp:anchor distT="0" distB="0" distL="114300" distR="114300" simplePos="0" relativeHeight="251654148" behindDoc="0" locked="0" layoutInCell="1" allowOverlap="1" wp14:anchorId="26097F49" wp14:editId="5564ED6F">
                <wp:simplePos x="0" y="0"/>
                <wp:positionH relativeFrom="page">
                  <wp:posOffset>2893060</wp:posOffset>
                </wp:positionH>
                <wp:positionV relativeFrom="page">
                  <wp:posOffset>9024620</wp:posOffset>
                </wp:positionV>
                <wp:extent cx="4330700" cy="317500"/>
                <wp:effectExtent l="0" t="0" r="12700" b="12700"/>
                <wp:wrapTight wrapText="bothSides">
                  <wp:wrapPolygon edited="0">
                    <wp:start x="0" y="0"/>
                    <wp:lineTo x="0" y="20736"/>
                    <wp:lineTo x="21537" y="20736"/>
                    <wp:lineTo x="21537" y="0"/>
                    <wp:lineTo x="0" y="0"/>
                  </wp:wrapPolygon>
                </wp:wrapTight>
                <wp:docPr id="2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83709" w14:textId="77777777" w:rsidR="00C51274" w:rsidRDefault="00C51274" w:rsidP="0041207C">
                            <w:pPr>
                              <w:pStyle w:val="Heading4"/>
                            </w:pPr>
                            <w:r>
                              <w:t>Contact / Register: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227.8pt;margin-top:710.6pt;width:341pt;height:25pt;z-index:251654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" fillcolor="#9255cb [2404]" stroked="f">
                <v:fill opacity="52428f"/>
                <v:textbox inset=",0,,0">
                  <w:txbxContent>
                    <w:p w14:paraId="73383709" w14:textId="77777777" w:rsidR="00C51274" w:rsidRDefault="00C51274" w:rsidP="0041207C">
                      <w:pPr>
                        <w:pStyle w:val="Heading4"/>
                      </w:pPr>
                      <w:r>
                        <w:t>Contact / Register: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41207C" w:rsidSect="006B5985">
      <w:headerReference w:type="default" r:id="rId8"/>
      <w:footerReference w:type="default" r:id="rId9"/>
      <w:headerReference w:type="first" r:id="rId10"/>
      <w:pgSz w:w="11900" w:h="16820"/>
      <w:pgMar w:top="142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52CA" w14:textId="77777777" w:rsidR="00577D77" w:rsidRDefault="00577D77">
      <w:r>
        <w:separator/>
      </w:r>
    </w:p>
  </w:endnote>
  <w:endnote w:type="continuationSeparator" w:id="0">
    <w:p w14:paraId="47EA80C0" w14:textId="77777777" w:rsidR="00577D77" w:rsidRDefault="0057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Bradley Hand ITC TT-Bold">
    <w:altName w:val="SignPainter-HouseScript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17FE" w14:textId="77777777" w:rsidR="00C51274" w:rsidRDefault="00C512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97" behindDoc="0" locked="0" layoutInCell="1" allowOverlap="1" wp14:anchorId="37C4C49E" wp14:editId="12B7AF7A">
              <wp:simplePos x="0" y="0"/>
              <wp:positionH relativeFrom="page">
                <wp:posOffset>-101600</wp:posOffset>
              </wp:positionH>
              <wp:positionV relativeFrom="page">
                <wp:posOffset>6572250</wp:posOffset>
              </wp:positionV>
              <wp:extent cx="7711440" cy="4725035"/>
              <wp:effectExtent l="0" t="0" r="10160" b="0"/>
              <wp:wrapTight wrapText="bothSides">
                <wp:wrapPolygon edited="0">
                  <wp:start x="21600" y="21600"/>
                  <wp:lineTo x="21600" y="1396"/>
                  <wp:lineTo x="9007" y="932"/>
                  <wp:lineTo x="8296" y="932"/>
                  <wp:lineTo x="3600" y="932"/>
                  <wp:lineTo x="2817" y="932"/>
                  <wp:lineTo x="612" y="1048"/>
                  <wp:lineTo x="185" y="1164"/>
                  <wp:lineTo x="43" y="1628"/>
                  <wp:lineTo x="43" y="21600"/>
                  <wp:lineTo x="21600" y="21600"/>
                </wp:wrapPolygon>
              </wp:wrapTight>
              <wp:docPr id="1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711440" cy="4725035"/>
                      </a:xfrm>
                      <a:custGeom>
                        <a:avLst/>
                        <a:gdLst>
                          <a:gd name="T0" fmla="*/ 30 w 3758"/>
                          <a:gd name="T1" fmla="*/ 578 h 10211"/>
                          <a:gd name="T2" fmla="*/ 3758 w 3758"/>
                          <a:gd name="T3" fmla="*/ 698 h 10211"/>
                          <a:gd name="T4" fmla="*/ 3731 w 3758"/>
                          <a:gd name="T5" fmla="*/ 10211 h 10211"/>
                          <a:gd name="T6" fmla="*/ 1 w 3758"/>
                          <a:gd name="T7" fmla="*/ 10211 h 10211"/>
                          <a:gd name="T8" fmla="*/ 30 w 3758"/>
                          <a:gd name="T9" fmla="*/ 578 h 10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758" h="10211">
                            <a:moveTo>
                              <a:pt x="30" y="578"/>
                            </a:moveTo>
                            <a:cubicBezTo>
                              <a:pt x="1945" y="0"/>
                              <a:pt x="2065" y="1120"/>
                              <a:pt x="3758" y="698"/>
                            </a:cubicBezTo>
                            <a:cubicBezTo>
                              <a:pt x="3758" y="5515"/>
                              <a:pt x="3731" y="10211"/>
                              <a:pt x="3731" y="10211"/>
                            </a:cubicBezTo>
                            <a:lnTo>
                              <a:pt x="1" y="10211"/>
                            </a:lnTo>
                            <a:cubicBezTo>
                              <a:pt x="1" y="10211"/>
                              <a:pt x="0" y="2177"/>
                              <a:pt x="30" y="578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8" o:spid="_x0000_s1026" style="position:absolute;margin-left:-7.95pt;margin-top:517.5pt;width:607.2pt;height:372.05pt;rotation:180;z-index:251663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8,10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" path="m30,578c1945,,2065,1120,3758,698,3758,5515,3731,10211,3731,10211l1,10211c1,10211,,2177,30,578xe" fillcolor="#e4f8c8 [3207]" stroked="f" strokecolor="#4a7ebb" strokeweight="3.5pt">
              <v:fill rotate="t" focus="100%" type="gradient"/>
              <v:shadow opacity="22938f" mv:blur="38100f" offset="0,2pt"/>
              <v:path arrowok="t" o:connecttype="custom" o:connectlocs="61560,267464;7711440,322992;7656036,4725035;2052,4725035;61560,267464" o:connectangles="0,0,0,0,0"/>
              <v:textbox inset=",7.2pt,,7.2pt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41" behindDoc="0" locked="0" layoutInCell="1" allowOverlap="1" wp14:anchorId="2BD39923" wp14:editId="6FA6A7EF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1219D68" w14:textId="77777777" w:rsidR="00C51274" w:rsidRDefault="00C51274" w:rsidP="0041207C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34" type="#_x0000_t202" style="position:absolute;margin-left:284pt;margin-top:767.2pt;width:44pt;height:16.8pt;z-index:251657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" mv:complextextbox="1" filled="f" stroked="f">
              <v:textbox inset="0,0,0,0">
                <w:txbxContent>
                  <w:p w14:paraId="41219D68" w14:textId="77777777" w:rsidR="00C51274" w:rsidRDefault="00C51274" w:rsidP="0041207C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7A9D" w14:textId="77777777" w:rsidR="00577D77" w:rsidRDefault="00577D77">
      <w:r>
        <w:separator/>
      </w:r>
    </w:p>
  </w:footnote>
  <w:footnote w:type="continuationSeparator" w:id="0">
    <w:p w14:paraId="453925E1" w14:textId="77777777" w:rsidR="00577D77" w:rsidRDefault="00577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6F93" w14:textId="77777777" w:rsidR="00C51274" w:rsidRDefault="00C51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49" behindDoc="0" locked="0" layoutInCell="1" allowOverlap="1" wp14:anchorId="687265E1" wp14:editId="07BB4EA5">
              <wp:simplePos x="0" y="0"/>
              <wp:positionH relativeFrom="page">
                <wp:posOffset>-476250</wp:posOffset>
              </wp:positionH>
              <wp:positionV relativeFrom="page">
                <wp:posOffset>0</wp:posOffset>
              </wp:positionV>
              <wp:extent cx="8477250" cy="3542030"/>
              <wp:effectExtent l="0" t="0" r="6350" b="0"/>
              <wp:wrapNone/>
              <wp:docPr id="163" name="Rectangl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0" cy="35420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3" o:spid="_x0000_s1026" style="position:absolute;margin-left:-37.45pt;margin-top:0;width:667.5pt;height:278.9pt;z-index:251661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" fillcolor="#11a5bb [3215]" stroked="f">
              <v:fill color2="white [3212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0B82" w14:textId="77777777" w:rsidR="00C51274" w:rsidRDefault="00C51274">
    <w:pPr>
      <w:pStyle w:val="Header"/>
    </w:pPr>
    <w:r w:rsidRPr="00C5127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69" behindDoc="0" locked="0" layoutInCell="1" allowOverlap="1" wp14:anchorId="67855BF5" wp14:editId="0225A1A5">
              <wp:simplePos x="0" y="0"/>
              <wp:positionH relativeFrom="page">
                <wp:posOffset>3039110</wp:posOffset>
              </wp:positionH>
              <wp:positionV relativeFrom="page">
                <wp:posOffset>1199515</wp:posOffset>
              </wp:positionV>
              <wp:extent cx="2298700" cy="607060"/>
              <wp:effectExtent l="0" t="0" r="0" b="2540"/>
              <wp:wrapThrough wrapText="bothSides">
                <wp:wrapPolygon edited="0">
                  <wp:start x="239" y="0"/>
                  <wp:lineTo x="239" y="20787"/>
                  <wp:lineTo x="21003" y="20787"/>
                  <wp:lineTo x="21003" y="0"/>
                  <wp:lineTo x="239" y="0"/>
                </wp:wrapPolygon>
              </wp:wrapThrough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25747B" w14:textId="77777777" w:rsidR="00C51274" w:rsidRPr="00C51274" w:rsidRDefault="00C51274" w:rsidP="00C51274">
                          <w:pPr>
                            <w:jc w:val="center"/>
                            <w:rPr>
                              <w:rFonts w:ascii="Helvetica" w:hAnsi="Helvetica" w:cs="Apple Chancery"/>
                              <w:color w:val="FFC000" w:themeColor="accent6"/>
                              <w:sz w:val="28"/>
                              <w:szCs w:val="28"/>
                            </w:rPr>
                          </w:pPr>
                          <w:r w:rsidRPr="00C51274">
                            <w:rPr>
                              <w:rFonts w:ascii="Helvetica" w:hAnsi="Helvetica" w:cs="Apple Chancery"/>
                              <w:color w:val="FFC000" w:themeColor="accent6"/>
                              <w:sz w:val="28"/>
                              <w:szCs w:val="28"/>
                            </w:rPr>
                            <w:t>Dedicated to Well-being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8" o:spid="_x0000_s1035" type="#_x0000_t202" style="position:absolute;margin-left:239.3pt;margin-top:94.45pt;width:181pt;height:47.8pt;z-index:25166646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" filled="f" stroked="f">
              <v:textbox inset=",0,,0">
                <w:txbxContent>
                  <w:p w14:paraId="4125747B" w14:textId="77777777" w:rsidR="00C51274" w:rsidRPr="00C51274" w:rsidRDefault="00C51274" w:rsidP="00C51274">
                    <w:pPr>
                      <w:jc w:val="center"/>
                      <w:rPr>
                        <w:rFonts w:ascii="Helvetica" w:hAnsi="Helvetica" w:cs="Apple Chancery"/>
                        <w:color w:val="FFC000" w:themeColor="accent6"/>
                        <w:sz w:val="28"/>
                        <w:szCs w:val="28"/>
                      </w:rPr>
                    </w:pPr>
                    <w:r w:rsidRPr="00C51274">
                      <w:rPr>
                        <w:rFonts w:ascii="Helvetica" w:hAnsi="Helvetica" w:cs="Apple Chancery"/>
                        <w:color w:val="FFC000" w:themeColor="accent6"/>
                        <w:sz w:val="28"/>
                        <w:szCs w:val="28"/>
                      </w:rPr>
                      <w:t>Dedicated to Well-being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93" behindDoc="0" locked="0" layoutInCell="1" allowOverlap="1" wp14:anchorId="78B6F009" wp14:editId="1D2372D9">
              <wp:simplePos x="0" y="0"/>
              <wp:positionH relativeFrom="page">
                <wp:posOffset>365760</wp:posOffset>
              </wp:positionH>
              <wp:positionV relativeFrom="page">
                <wp:posOffset>395605</wp:posOffset>
              </wp:positionV>
              <wp:extent cx="6824980" cy="1109980"/>
              <wp:effectExtent l="0" t="0" r="0" b="7620"/>
              <wp:wrapThrough wrapText="bothSides">
                <wp:wrapPolygon edited="0">
                  <wp:start x="80" y="0"/>
                  <wp:lineTo x="80" y="21254"/>
                  <wp:lineTo x="21463" y="21254"/>
                  <wp:lineTo x="21463" y="0"/>
                  <wp:lineTo x="80" y="0"/>
                </wp:wrapPolygon>
              </wp:wrapThrough>
              <wp:docPr id="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980" cy="1109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C4777C" w14:textId="77777777" w:rsidR="00C51274" w:rsidRPr="00C51274" w:rsidRDefault="00C51274" w:rsidP="00427EA5">
                          <w:pPr>
                            <w:pStyle w:val="Footer"/>
                            <w:jc w:val="center"/>
                            <w:rPr>
                              <w:rFonts w:ascii="Bradley Hand Bold" w:hAnsi="Bradley Hand Bold"/>
                              <w:b/>
                              <w:i/>
                              <w:color w:val="FFC000" w:themeColor="accent6"/>
                              <w:sz w:val="96"/>
                              <w:szCs w:val="9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51274">
                            <w:rPr>
                              <w:rFonts w:ascii="Bradley Hand Bold" w:hAnsi="Bradley Hand Bold"/>
                              <w:color w:val="FFC000" w:themeColor="accent6"/>
                              <w:sz w:val="96"/>
                              <w:szCs w:val="96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Cultivating Alpha</w:t>
                          </w:r>
                        </w:p>
                        <w:p w14:paraId="4028ABAF" w14:textId="77777777" w:rsidR="00C51274" w:rsidRPr="00C51274" w:rsidRDefault="00C51274" w:rsidP="00427EA5">
                          <w:pPr>
                            <w:rPr>
                              <w:rFonts w:ascii="Bradley Hand Bold" w:hAnsi="Bradley Hand Bold"/>
                              <w:sz w:val="2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8.8pt;margin-top:31.15pt;width:537.4pt;height:87.4pt;z-index:2516674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7kI/MCAABW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" filled="f" stroked="f">
              <v:textbox inset=",0,,0">
                <w:txbxContent>
                  <w:p w14:paraId="44C4777C" w14:textId="77777777" w:rsidR="00C51274" w:rsidRPr="00C51274" w:rsidRDefault="00C51274" w:rsidP="00427EA5">
                    <w:pPr>
                      <w:pStyle w:val="Footer"/>
                      <w:jc w:val="center"/>
                      <w:rPr>
                        <w:rFonts w:ascii="Bradley Hand Bold" w:hAnsi="Bradley Hand Bold"/>
                        <w:b/>
                        <w:i/>
                        <w:color w:val="FFC000" w:themeColor="accent6"/>
                        <w:sz w:val="96"/>
                        <w:szCs w:val="9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51274">
                      <w:rPr>
                        <w:rFonts w:ascii="Bradley Hand Bold" w:hAnsi="Bradley Hand Bold"/>
                        <w:color w:val="FFC000" w:themeColor="accent6"/>
                        <w:sz w:val="96"/>
                        <w:szCs w:val="96"/>
                        <w14:shadow w14:blurRad="50800" w14:dist="38100" w14:dir="13500000" w14:sx="100000" w14:sy="100000" w14:kx="0" w14:ky="0" w14:algn="br">
                          <w14:srgbClr w14:val="000000">
                            <w14:alpha w14:val="60000"/>
                          </w14:srgbClr>
                        </w14:shadow>
                      </w:rPr>
                      <w:t>Cultivating Alpha</w:t>
                    </w:r>
                  </w:p>
                  <w:p w14:paraId="4028ABAF" w14:textId="77777777" w:rsidR="00C51274" w:rsidRPr="00C51274" w:rsidRDefault="00C51274" w:rsidP="00427EA5">
                    <w:pPr>
                      <w:rPr>
                        <w:rFonts w:ascii="Bradley Hand Bold" w:hAnsi="Bradley Hand Bold"/>
                        <w:sz w:val="20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427EA5">
      <w:rPr>
        <w:noProof/>
      </w:rPr>
      <mc:AlternateContent>
        <mc:Choice Requires="wps">
          <w:drawing>
            <wp:anchor distT="0" distB="0" distL="114300" distR="114300" simplePos="0" relativeHeight="251665445" behindDoc="0" locked="0" layoutInCell="1" allowOverlap="1" wp14:anchorId="73F9B6AF" wp14:editId="4DE25F32">
              <wp:simplePos x="0" y="0"/>
              <wp:positionH relativeFrom="page">
                <wp:posOffset>-376555</wp:posOffset>
              </wp:positionH>
              <wp:positionV relativeFrom="page">
                <wp:posOffset>-556260</wp:posOffset>
              </wp:positionV>
              <wp:extent cx="8096250" cy="3599180"/>
              <wp:effectExtent l="0" t="0" r="6350" b="7620"/>
              <wp:wrapThrough wrapText="bothSides">
                <wp:wrapPolygon edited="0">
                  <wp:start x="0" y="0"/>
                  <wp:lineTo x="0" y="21493"/>
                  <wp:lineTo x="21549" y="21493"/>
                  <wp:lineTo x="21549" y="0"/>
                  <wp:lineTo x="0" y="0"/>
                </wp:wrapPolygon>
              </wp:wrapThrough>
              <wp:docPr id="212" name="Rectangl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250" cy="35991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69E5CE"/>
                          </a:gs>
                          <a:gs pos="100000">
                            <a:srgbClr val="FFFFFF"/>
                          </a:gs>
                        </a:gsLst>
                        <a:path path="rect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2" o:spid="_x0000_s1026" style="position:absolute;margin-left:-29.6pt;margin-top:-43.75pt;width:637.5pt;height:283.4pt;z-index:251665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" fillcolor="#69e5ce" stroked="f">
              <v:fill rotate="t" focusposition=".5,.5" focussize="" focus="100%" type="gradientRadial">
                <o:fill v:ext="view" type="gradientCenter"/>
              </v:fill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935B3C"/>
    <w:multiLevelType w:val="hybridMultilevel"/>
    <w:tmpl w:val="BC94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5B3D"/>
    <w:multiLevelType w:val="hybridMultilevel"/>
    <w:tmpl w:val="FA229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80999"/>
    <w:multiLevelType w:val="hybridMultilevel"/>
    <w:tmpl w:val="B96E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161B4E"/>
    <w:multiLevelType w:val="hybridMultilevel"/>
    <w:tmpl w:val="88F46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190A57"/>
    <w:multiLevelType w:val="hybridMultilevel"/>
    <w:tmpl w:val="AEB8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630D7"/>
    <w:rsid w:val="00011816"/>
    <w:rsid w:val="00013432"/>
    <w:rsid w:val="00051EF9"/>
    <w:rsid w:val="0007056E"/>
    <w:rsid w:val="00077F98"/>
    <w:rsid w:val="000916D9"/>
    <w:rsid w:val="000A4F84"/>
    <w:rsid w:val="000E5925"/>
    <w:rsid w:val="00140F59"/>
    <w:rsid w:val="00192C15"/>
    <w:rsid w:val="001B188B"/>
    <w:rsid w:val="001C1381"/>
    <w:rsid w:val="001F3A8F"/>
    <w:rsid w:val="00216C4C"/>
    <w:rsid w:val="00221B91"/>
    <w:rsid w:val="00246C5B"/>
    <w:rsid w:val="00262A87"/>
    <w:rsid w:val="00275FD9"/>
    <w:rsid w:val="00287AE6"/>
    <w:rsid w:val="0029004D"/>
    <w:rsid w:val="003D6FAB"/>
    <w:rsid w:val="003E0EEB"/>
    <w:rsid w:val="0041207C"/>
    <w:rsid w:val="00427EA5"/>
    <w:rsid w:val="00433804"/>
    <w:rsid w:val="00434D10"/>
    <w:rsid w:val="0044162A"/>
    <w:rsid w:val="00460DDD"/>
    <w:rsid w:val="004663AC"/>
    <w:rsid w:val="0049245A"/>
    <w:rsid w:val="0049441C"/>
    <w:rsid w:val="004A4493"/>
    <w:rsid w:val="004C0355"/>
    <w:rsid w:val="004C5629"/>
    <w:rsid w:val="004D0995"/>
    <w:rsid w:val="005156DD"/>
    <w:rsid w:val="005245B3"/>
    <w:rsid w:val="005255C9"/>
    <w:rsid w:val="00547F86"/>
    <w:rsid w:val="00557D68"/>
    <w:rsid w:val="00573C1B"/>
    <w:rsid w:val="00574F88"/>
    <w:rsid w:val="00577D77"/>
    <w:rsid w:val="005B2E12"/>
    <w:rsid w:val="005E15B7"/>
    <w:rsid w:val="005F1E5C"/>
    <w:rsid w:val="005F4163"/>
    <w:rsid w:val="006247EC"/>
    <w:rsid w:val="00655D31"/>
    <w:rsid w:val="00675420"/>
    <w:rsid w:val="0068655F"/>
    <w:rsid w:val="00697B63"/>
    <w:rsid w:val="006A67B2"/>
    <w:rsid w:val="006B5985"/>
    <w:rsid w:val="006C2C13"/>
    <w:rsid w:val="006D5B49"/>
    <w:rsid w:val="00700E28"/>
    <w:rsid w:val="007D15FC"/>
    <w:rsid w:val="007F7C18"/>
    <w:rsid w:val="00832381"/>
    <w:rsid w:val="008450FA"/>
    <w:rsid w:val="00883BFC"/>
    <w:rsid w:val="00896457"/>
    <w:rsid w:val="008A0210"/>
    <w:rsid w:val="008A25D2"/>
    <w:rsid w:val="008C6291"/>
    <w:rsid w:val="00957BD7"/>
    <w:rsid w:val="00962D68"/>
    <w:rsid w:val="009650E3"/>
    <w:rsid w:val="00973029"/>
    <w:rsid w:val="00976385"/>
    <w:rsid w:val="00980055"/>
    <w:rsid w:val="009809C5"/>
    <w:rsid w:val="00985DEA"/>
    <w:rsid w:val="009B6936"/>
    <w:rsid w:val="009D7619"/>
    <w:rsid w:val="009F4DC7"/>
    <w:rsid w:val="00A7043C"/>
    <w:rsid w:val="00A76F35"/>
    <w:rsid w:val="00A967B6"/>
    <w:rsid w:val="00AA4079"/>
    <w:rsid w:val="00AA4FA6"/>
    <w:rsid w:val="00AD6ADE"/>
    <w:rsid w:val="00AF18D6"/>
    <w:rsid w:val="00B00806"/>
    <w:rsid w:val="00B25F1B"/>
    <w:rsid w:val="00B51335"/>
    <w:rsid w:val="00B52EB5"/>
    <w:rsid w:val="00B636A3"/>
    <w:rsid w:val="00B650F7"/>
    <w:rsid w:val="00B82D0B"/>
    <w:rsid w:val="00BD7FF9"/>
    <w:rsid w:val="00C017E8"/>
    <w:rsid w:val="00C03B76"/>
    <w:rsid w:val="00C12BE9"/>
    <w:rsid w:val="00C12E27"/>
    <w:rsid w:val="00C3422D"/>
    <w:rsid w:val="00C51274"/>
    <w:rsid w:val="00C5216E"/>
    <w:rsid w:val="00C815C8"/>
    <w:rsid w:val="00CA3B39"/>
    <w:rsid w:val="00CA40E5"/>
    <w:rsid w:val="00CA5EEF"/>
    <w:rsid w:val="00CB5512"/>
    <w:rsid w:val="00CC74AD"/>
    <w:rsid w:val="00D027A5"/>
    <w:rsid w:val="00D2080D"/>
    <w:rsid w:val="00DD3DDB"/>
    <w:rsid w:val="00E015C3"/>
    <w:rsid w:val="00E4727B"/>
    <w:rsid w:val="00E57635"/>
    <w:rsid w:val="00E64B8D"/>
    <w:rsid w:val="00E67930"/>
    <w:rsid w:val="00E81B21"/>
    <w:rsid w:val="00E84CBF"/>
    <w:rsid w:val="00EA79AA"/>
    <w:rsid w:val="00EB5318"/>
    <w:rsid w:val="00EC0A99"/>
    <w:rsid w:val="00EC51CD"/>
    <w:rsid w:val="00F32E59"/>
    <w:rsid w:val="00F503B7"/>
    <w:rsid w:val="00F630D7"/>
    <w:rsid w:val="00F76B21"/>
    <w:rsid w:val="00F950EC"/>
    <w:rsid w:val="00FC73EF"/>
    <w:rsid w:val="00FD5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1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3" w:uiPriority="9" w:qFormat="1"/>
    <w:lsdException w:name="heading 4" w:uiPriority="9" w:qFormat="1"/>
    <w:lsdException w:name="Title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B636A3"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  <w:style w:type="paragraph" w:styleId="ListParagraph">
    <w:name w:val="List Paragraph"/>
    <w:basedOn w:val="Normal"/>
    <w:rsid w:val="003E0EEB"/>
    <w:pPr>
      <w:ind w:left="720"/>
      <w:contextualSpacing/>
    </w:pPr>
  </w:style>
  <w:style w:type="character" w:styleId="Hyperlink">
    <w:name w:val="Hyperlink"/>
    <w:basedOn w:val="DefaultParagraphFont"/>
    <w:rsid w:val="00B25F1B"/>
    <w:rPr>
      <w:color w:val="0B7383" w:themeColor="hyperlink"/>
      <w:u w:val="single"/>
    </w:rPr>
  </w:style>
  <w:style w:type="paragraph" w:styleId="BalloonText">
    <w:name w:val="Balloon Text"/>
    <w:basedOn w:val="Normal"/>
    <w:link w:val="BalloonTextChar"/>
    <w:rsid w:val="00CA4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0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3" w:uiPriority="9" w:qFormat="1"/>
    <w:lsdException w:name="heading 4" w:uiPriority="9" w:qFormat="1"/>
    <w:lsdException w:name="Title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B636A3"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  <w:style w:type="paragraph" w:styleId="ListParagraph">
    <w:name w:val="List Paragraph"/>
    <w:basedOn w:val="Normal"/>
    <w:rsid w:val="003E0EEB"/>
    <w:pPr>
      <w:ind w:left="720"/>
      <w:contextualSpacing/>
    </w:pPr>
  </w:style>
  <w:style w:type="character" w:styleId="Hyperlink">
    <w:name w:val="Hyperlink"/>
    <w:basedOn w:val="DefaultParagraphFont"/>
    <w:rsid w:val="00B25F1B"/>
    <w:rPr>
      <w:color w:val="0B7383" w:themeColor="hyperlink"/>
      <w:u w:val="single"/>
    </w:rPr>
  </w:style>
  <w:style w:type="paragraph" w:styleId="BalloonText">
    <w:name w:val="Balloon Text"/>
    <w:basedOn w:val="Normal"/>
    <w:link w:val="BalloonTextChar"/>
    <w:rsid w:val="00CA4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0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Applications:Microsoft%20Office%202011:Office:Media:Templates:Publishing%20Layout%20View:Newsletters:Summ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Summer Newsletter">
      <a:dk1>
        <a:sysClr val="windowText" lastClr="000000"/>
      </a:dk1>
      <a:lt1>
        <a:sysClr val="window" lastClr="FFFFFF"/>
      </a:lt1>
      <a:dk2>
        <a:srgbClr val="11A5BB"/>
      </a:dk2>
      <a:lt2>
        <a:srgbClr val="AFE1E8"/>
      </a:lt2>
      <a:accent1>
        <a:srgbClr val="C2A0E2"/>
      </a:accent1>
      <a:accent2>
        <a:srgbClr val="38B4C6"/>
      </a:accent2>
      <a:accent3>
        <a:srgbClr val="4D4642"/>
      </a:accent3>
      <a:accent4>
        <a:srgbClr val="E4F8C8"/>
      </a:accent4>
      <a:accent5>
        <a:srgbClr val="6A8E35"/>
      </a:accent5>
      <a:accent6>
        <a:srgbClr val="FFC000"/>
      </a:accent6>
      <a:hlink>
        <a:srgbClr val="0B7383"/>
      </a:hlink>
      <a:folHlink>
        <a:srgbClr val="52BFCE"/>
      </a:folHlink>
    </a:clrScheme>
    <a:fontScheme name="Summer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Newsletter.dotx</Template>
  <TotalTime>54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Fuhrmann</dc:creator>
  <cp:keywords/>
  <dc:description/>
  <cp:lastModifiedBy>Melina Fuhrmann</cp:lastModifiedBy>
  <cp:revision>3</cp:revision>
  <cp:lastPrinted>2016-02-03T17:50:00Z</cp:lastPrinted>
  <dcterms:created xsi:type="dcterms:W3CDTF">2016-02-03T17:51:00Z</dcterms:created>
  <dcterms:modified xsi:type="dcterms:W3CDTF">2016-02-03T18:45:00Z</dcterms:modified>
  <cp:category/>
</cp:coreProperties>
</file>